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2" w:rsidRPr="008A2EDB" w:rsidRDefault="00662D62" w:rsidP="00662D62">
      <w:pPr>
        <w:jc w:val="right"/>
      </w:pPr>
      <w:r w:rsidRPr="008A2EDB">
        <w:rPr>
          <w:noProof/>
          <w:lang w:eastAsia="en-GB"/>
        </w:rPr>
        <w:drawing>
          <wp:inline distT="0" distB="0" distL="0" distR="0" wp14:anchorId="68C391F8" wp14:editId="31C3D02E">
            <wp:extent cx="943610" cy="1253490"/>
            <wp:effectExtent l="0" t="0" r="8890" b="381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62" w:rsidRPr="008A2EDB" w:rsidRDefault="00662D62" w:rsidP="00662D62">
      <w:pPr>
        <w:jc w:val="righ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8A2EDB" w:rsidRPr="008A2EDB" w:rsidTr="006845F7">
        <w:tc>
          <w:tcPr>
            <w:tcW w:w="2438" w:type="dxa"/>
            <w:shd w:val="clear" w:color="auto" w:fill="auto"/>
          </w:tcPr>
          <w:p w:rsidR="00662D62" w:rsidRPr="008A2EDB" w:rsidRDefault="00662D62" w:rsidP="006845F7">
            <w:pPr>
              <w:rPr>
                <w:rStyle w:val="Firstpagetablebold"/>
              </w:rPr>
            </w:pPr>
            <w:r w:rsidRPr="008A2EDB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662D62" w:rsidRPr="008A2EDB" w:rsidRDefault="00662D62" w:rsidP="006845F7">
            <w:pPr>
              <w:rPr>
                <w:rStyle w:val="Firstpagetablebold"/>
              </w:rPr>
            </w:pPr>
            <w:r w:rsidRPr="008A2EDB">
              <w:rPr>
                <w:rStyle w:val="Firstpagetablebold"/>
              </w:rPr>
              <w:t>Council</w:t>
            </w:r>
          </w:p>
          <w:p w:rsidR="00662D62" w:rsidRPr="008A2EDB" w:rsidRDefault="00662D62" w:rsidP="006845F7">
            <w:pPr>
              <w:rPr>
                <w:rStyle w:val="Firstpagetablebold"/>
              </w:rPr>
            </w:pPr>
          </w:p>
        </w:tc>
      </w:tr>
      <w:tr w:rsidR="008A2EDB" w:rsidRPr="008A2EDB" w:rsidTr="006845F7">
        <w:tc>
          <w:tcPr>
            <w:tcW w:w="2438" w:type="dxa"/>
            <w:shd w:val="clear" w:color="auto" w:fill="auto"/>
          </w:tcPr>
          <w:p w:rsidR="00662D62" w:rsidRPr="008A2EDB" w:rsidRDefault="00662D62" w:rsidP="006845F7">
            <w:pPr>
              <w:rPr>
                <w:rStyle w:val="Firstpagetablebold"/>
              </w:rPr>
            </w:pPr>
            <w:r w:rsidRPr="008A2EDB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662D62" w:rsidRPr="008A2EDB" w:rsidRDefault="00152503" w:rsidP="006845F7">
            <w:pPr>
              <w:rPr>
                <w:rStyle w:val="Firstpagetablebold"/>
              </w:rPr>
            </w:pPr>
            <w:r w:rsidRPr="008A2EDB">
              <w:rPr>
                <w:rStyle w:val="Firstpagetablebold"/>
              </w:rPr>
              <w:t>24 April</w:t>
            </w:r>
            <w:r w:rsidR="00662D62" w:rsidRPr="008A2EDB">
              <w:rPr>
                <w:rStyle w:val="Firstpagetablebold"/>
              </w:rPr>
              <w:t xml:space="preserve"> 2016</w:t>
            </w:r>
          </w:p>
          <w:p w:rsidR="00662D62" w:rsidRPr="008A2EDB" w:rsidRDefault="00662D62" w:rsidP="006845F7">
            <w:pPr>
              <w:rPr>
                <w:b/>
              </w:rPr>
            </w:pPr>
          </w:p>
        </w:tc>
      </w:tr>
      <w:tr w:rsidR="008A2EDB" w:rsidRPr="008A2EDB" w:rsidTr="006845F7">
        <w:tc>
          <w:tcPr>
            <w:tcW w:w="2438" w:type="dxa"/>
            <w:shd w:val="clear" w:color="auto" w:fill="auto"/>
          </w:tcPr>
          <w:p w:rsidR="00662D62" w:rsidRPr="008A2EDB" w:rsidRDefault="00662D62" w:rsidP="006845F7">
            <w:pPr>
              <w:rPr>
                <w:rStyle w:val="Firstpagetablebold"/>
              </w:rPr>
            </w:pPr>
            <w:r w:rsidRPr="008A2EDB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662D62" w:rsidRPr="008A2EDB" w:rsidRDefault="00662D62" w:rsidP="00152503">
            <w:pPr>
              <w:ind w:right="226"/>
              <w:rPr>
                <w:rStyle w:val="Firstpagetablebold"/>
                <w:sz w:val="22"/>
              </w:rPr>
            </w:pPr>
            <w:bookmarkStart w:id="0" w:name="_GoBack"/>
            <w:r w:rsidRPr="003969A8">
              <w:rPr>
                <w:b/>
                <w:sz w:val="24"/>
              </w:rPr>
              <w:t xml:space="preserve">Lord Mayor’s engagements </w:t>
            </w:r>
            <w:r w:rsidR="00535CFC" w:rsidRPr="003969A8">
              <w:rPr>
                <w:b/>
                <w:sz w:val="24"/>
              </w:rPr>
              <w:t xml:space="preserve"> - </w:t>
            </w:r>
            <w:r w:rsidR="00152503" w:rsidRPr="003969A8">
              <w:rPr>
                <w:b/>
                <w:sz w:val="24"/>
              </w:rPr>
              <w:t>February 2016</w:t>
            </w:r>
            <w:r w:rsidRPr="003969A8">
              <w:rPr>
                <w:b/>
                <w:sz w:val="24"/>
              </w:rPr>
              <w:t xml:space="preserve"> to </w:t>
            </w:r>
            <w:r w:rsidR="00152503" w:rsidRPr="003969A8">
              <w:rPr>
                <w:b/>
                <w:sz w:val="24"/>
              </w:rPr>
              <w:t>April 2016</w:t>
            </w:r>
            <w:bookmarkEnd w:id="0"/>
          </w:p>
        </w:tc>
      </w:tr>
    </w:tbl>
    <w:p w:rsidR="00662D62" w:rsidRPr="008A2EDB" w:rsidRDefault="00662D62" w:rsidP="00662D62">
      <w:pPr>
        <w:pStyle w:val="Heading1"/>
        <w:rPr>
          <w:color w:val="auto"/>
        </w:rPr>
      </w:pPr>
      <w:bookmarkStart w:id="1" w:name="_Toc430350883"/>
      <w:bookmarkStart w:id="2" w:name="_Toc441676255"/>
      <w:r w:rsidRPr="008A2EDB">
        <w:rPr>
          <w:color w:val="auto"/>
        </w:rPr>
        <w:t>Introduction</w:t>
      </w:r>
      <w:bookmarkEnd w:id="1"/>
      <w:bookmarkEnd w:id="2"/>
    </w:p>
    <w:p w:rsidR="008A22C6" w:rsidRPr="008A2EDB" w:rsidRDefault="00662D62" w:rsidP="00662D62">
      <w:pPr>
        <w:ind w:right="226"/>
        <w:rPr>
          <w:sz w:val="24"/>
        </w:rPr>
      </w:pPr>
      <w:r w:rsidRPr="008A2EDB">
        <w:rPr>
          <w:sz w:val="24"/>
        </w:rPr>
        <w:t>The Lord Mayor wishes to draw Councillors’ attention to the list of engagements and events attended since the last Council meeting (below). He will mention highlights in his announcements.</w:t>
      </w:r>
    </w:p>
    <w:p w:rsidR="00662D62" w:rsidRPr="008A2EDB" w:rsidRDefault="00662D62" w:rsidP="00662D62">
      <w:pPr>
        <w:pStyle w:val="Heading1"/>
        <w:rPr>
          <w:color w:val="auto"/>
        </w:rPr>
      </w:pPr>
      <w:r w:rsidRPr="008A2EDB">
        <w:rPr>
          <w:color w:val="auto"/>
        </w:rPr>
        <w:t xml:space="preserve">Engagements in </w:t>
      </w:r>
      <w:r w:rsidR="008A2EDB" w:rsidRPr="008A2EDB">
        <w:rPr>
          <w:color w:val="auto"/>
        </w:rPr>
        <w:t>February 2016</w:t>
      </w:r>
    </w:p>
    <w:p w:rsidR="00662D62" w:rsidRPr="008A2EDB" w:rsidRDefault="00662D62" w:rsidP="008A22C6"/>
    <w:tbl>
      <w:tblPr>
        <w:tblW w:w="8788" w:type="dxa"/>
        <w:tblInd w:w="93" w:type="dxa"/>
        <w:tblLook w:val="04A0" w:firstRow="1" w:lastRow="0" w:firstColumn="1" w:lastColumn="0" w:noHBand="0" w:noVBand="1"/>
      </w:tblPr>
      <w:tblGrid>
        <w:gridCol w:w="1020"/>
        <w:gridCol w:w="6237"/>
        <w:gridCol w:w="1531"/>
      </w:tblGrid>
      <w:tr w:rsidR="008A2EDB" w:rsidRPr="008A2EDB" w:rsidTr="00535CFC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Event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Attendance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OU Newcomers Club proposed visit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Official Opening of Oxford Abingdon road Travel Lodge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Oxford World Cancer Day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Civic Dinner - The Mayor of High Wycombe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2016 Chinese New Year Celebration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Cheque Presentation - North Parade Market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Oxford </w:t>
            </w:r>
            <w:r w:rsidR="00D15A5C" w:rsidRPr="008A2EDB">
              <w:rPr>
                <w:rFonts w:cs="Arial"/>
                <w:sz w:val="24"/>
                <w:lang w:eastAsia="en-GB"/>
              </w:rPr>
              <w:t>Women’s</w:t>
            </w:r>
            <w:r w:rsidRPr="008A2EDB">
              <w:rPr>
                <w:rFonts w:cs="Arial"/>
                <w:sz w:val="24"/>
                <w:lang w:eastAsia="en-GB"/>
              </w:rPr>
              <w:t xml:space="preserve"> Luncheon Club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752DA3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Woman in Adversity: Contemporary and traditional crafts as a source of hope and income, as part of the 14th Human Rights Festival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Charity Big Band Concert - Mayor of Bicester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Oxford Music Festival Concert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44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Oxford University Officers' Training Corps (OUOTC) Annual Dinner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3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A Reunion and Revue of the 30 years - Oxford Leon Link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Deputy 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Inter National Mother Language Day Celebration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Blackbird Leys Walking Football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proofErr w:type="spellStart"/>
            <w:r w:rsidRPr="008A2EDB">
              <w:rPr>
                <w:rFonts w:cs="Arial"/>
                <w:sz w:val="24"/>
                <w:lang w:eastAsia="en-GB"/>
              </w:rPr>
              <w:t>OxClean</w:t>
            </w:r>
            <w:proofErr w:type="spellEnd"/>
            <w:r w:rsidRPr="008A2EDB">
              <w:rPr>
                <w:rFonts w:cs="Arial"/>
                <w:sz w:val="24"/>
                <w:lang w:eastAsia="en-GB"/>
              </w:rPr>
              <w:t xml:space="preserve"> Launch of the Annual Spring Clean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Didcot Mayor - charity dinner and dance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D15A5C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Brahms Requiem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752DA3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Fair Trade Fortnight - Breakfast / Photo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</w:tbl>
    <w:p w:rsidR="00FE5026" w:rsidRPr="008A2EDB" w:rsidRDefault="00FE5026" w:rsidP="008A22C6"/>
    <w:p w:rsidR="00662D62" w:rsidRPr="008A2EDB" w:rsidRDefault="00662D62" w:rsidP="00662D62">
      <w:pPr>
        <w:pStyle w:val="Heading1"/>
        <w:rPr>
          <w:color w:val="auto"/>
        </w:rPr>
      </w:pPr>
      <w:r w:rsidRPr="008A2EDB">
        <w:rPr>
          <w:color w:val="auto"/>
        </w:rPr>
        <w:t xml:space="preserve">Engagements in </w:t>
      </w:r>
      <w:r w:rsidR="008A2EDB" w:rsidRPr="008A2EDB">
        <w:rPr>
          <w:color w:val="auto"/>
        </w:rPr>
        <w:t>March</w:t>
      </w:r>
      <w:r w:rsidRPr="008A2EDB">
        <w:rPr>
          <w:color w:val="auto"/>
        </w:rPr>
        <w:t xml:space="preserve"> 2016</w:t>
      </w:r>
    </w:p>
    <w:p w:rsidR="00FE5026" w:rsidRPr="008A2EDB" w:rsidRDefault="00FE5026" w:rsidP="008A22C6"/>
    <w:tbl>
      <w:tblPr>
        <w:tblW w:w="8738" w:type="dxa"/>
        <w:tblInd w:w="93" w:type="dxa"/>
        <w:tblLook w:val="04A0" w:firstRow="1" w:lastRow="0" w:firstColumn="1" w:lastColumn="0" w:noHBand="0" w:noVBand="1"/>
      </w:tblPr>
      <w:tblGrid>
        <w:gridCol w:w="1017"/>
        <w:gridCol w:w="6190"/>
        <w:gridCol w:w="1531"/>
      </w:tblGrid>
      <w:tr w:rsidR="008A2EDB" w:rsidRPr="008A2EDB" w:rsidTr="00535CFC">
        <w:trPr>
          <w:trHeight w:val="28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Date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Event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Attendance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Veterans Medal of Honour Presentation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Oxford Chair Oxford Chair - Charity Dinner 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British Dyslexia Association 10th International Conference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Deputy 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Freemen Admission Ceremony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Deputy Lord Mayor &amp; Sheriff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Pets at Home re-opening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Deputy 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Magistrates Mock </w:t>
            </w:r>
            <w:r w:rsidR="00D15A5C" w:rsidRPr="008A2EDB">
              <w:rPr>
                <w:rFonts w:cs="Arial"/>
                <w:sz w:val="24"/>
                <w:lang w:eastAsia="en-GB"/>
              </w:rPr>
              <w:t>Trial</w:t>
            </w:r>
            <w:r w:rsidRPr="008A2EDB">
              <w:rPr>
                <w:rFonts w:cs="Arial"/>
                <w:sz w:val="24"/>
                <w:lang w:eastAsia="en-GB"/>
              </w:rPr>
              <w:t xml:space="preserve"> Competition, Oxfordshire Heat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Korean Prayer Meeting - Dinner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Fly a flag for the Commonwealth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WW1 Commemorative Act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CD73B9" w:rsidP="00FB5198">
            <w:pPr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 xml:space="preserve">Consumer Challenge Quiz </w:t>
            </w:r>
            <w:r w:rsidR="008A2EDB" w:rsidRPr="008A2EDB">
              <w:rPr>
                <w:rFonts w:cs="Arial"/>
                <w:sz w:val="24"/>
                <w:lang w:eastAsia="en-GB"/>
              </w:rPr>
              <w:t>Mabel Prichard Special Needs School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Civic Reception And Citizen of the Year Awards Witney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S</w:t>
            </w:r>
            <w:r w:rsidR="00CD73B9">
              <w:rPr>
                <w:rFonts w:cs="Arial"/>
                <w:sz w:val="24"/>
                <w:lang w:eastAsia="en-GB"/>
              </w:rPr>
              <w:t>outh</w:t>
            </w:r>
            <w:r w:rsidRPr="008A2EDB">
              <w:rPr>
                <w:rFonts w:cs="Arial"/>
                <w:sz w:val="24"/>
                <w:lang w:eastAsia="en-GB"/>
              </w:rPr>
              <w:t xml:space="preserve"> Oxfordshire charity dinner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Concert - Dvorak: The Spectre's Bride and Slavonic Dances: and Smetana: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Vitava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Morning Worship Service St Mary's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Haddenham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Coffee Morning/ Talk, to </w:t>
            </w:r>
            <w:r w:rsidR="00D15A5C" w:rsidRPr="008A2EDB">
              <w:rPr>
                <w:rFonts w:cs="Arial"/>
                <w:sz w:val="24"/>
                <w:lang w:eastAsia="en-GB"/>
              </w:rPr>
              <w:t>Friendly’s</w:t>
            </w:r>
            <w:r w:rsidRPr="008A2EDB">
              <w:rPr>
                <w:rFonts w:cs="Arial"/>
                <w:sz w:val="24"/>
                <w:lang w:eastAsia="en-GB"/>
              </w:rPr>
              <w:t xml:space="preserve"> Elderly People's group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  <w:r w:rsidR="00CD73B9">
              <w:rPr>
                <w:rFonts w:cs="Arial"/>
                <w:sz w:val="24"/>
                <w:lang w:eastAsia="en-GB"/>
              </w:rPr>
              <w:t xml:space="preserve"> </w:t>
            </w:r>
          </w:p>
        </w:tc>
      </w:tr>
      <w:tr w:rsidR="008A2EDB" w:rsidRPr="008A2EDB" w:rsidTr="00FA784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New Marston 50+ Club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</w:tbl>
    <w:p w:rsidR="00FE5026" w:rsidRPr="008A2EDB" w:rsidRDefault="00FE5026" w:rsidP="008A22C6"/>
    <w:p w:rsidR="00662D62" w:rsidRPr="008A2EDB" w:rsidRDefault="00662D62" w:rsidP="00662D62">
      <w:pPr>
        <w:pStyle w:val="Heading1"/>
        <w:rPr>
          <w:color w:val="auto"/>
        </w:rPr>
      </w:pPr>
      <w:r w:rsidRPr="008A2EDB">
        <w:rPr>
          <w:color w:val="auto"/>
        </w:rPr>
        <w:t xml:space="preserve">Engagements in </w:t>
      </w:r>
      <w:r w:rsidR="00CD73B9">
        <w:rPr>
          <w:color w:val="auto"/>
        </w:rPr>
        <w:t>April</w:t>
      </w:r>
      <w:r w:rsidRPr="008A2EDB">
        <w:rPr>
          <w:color w:val="auto"/>
        </w:rPr>
        <w:t xml:space="preserve"> 2016</w:t>
      </w:r>
      <w:r w:rsidR="00CD73B9">
        <w:rPr>
          <w:color w:val="auto"/>
        </w:rPr>
        <w:t xml:space="preserve"> including those planned</w:t>
      </w:r>
    </w:p>
    <w:p w:rsidR="00662D62" w:rsidRPr="008A2EDB" w:rsidRDefault="00662D62" w:rsidP="008A22C6"/>
    <w:tbl>
      <w:tblPr>
        <w:tblW w:w="8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6236"/>
        <w:gridCol w:w="1531"/>
      </w:tblGrid>
      <w:tr w:rsidR="008A2EDB" w:rsidRPr="008A2EDB" w:rsidTr="008A2EDB">
        <w:trPr>
          <w:trHeight w:val="6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Date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Event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62" w:rsidRPr="008A2EDB" w:rsidRDefault="00662D62" w:rsidP="00535CFC">
            <w:pPr>
              <w:spacing w:before="120" w:after="12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8A2EDB">
              <w:rPr>
                <w:rFonts w:cs="Arial"/>
                <w:b/>
                <w:sz w:val="24"/>
                <w:lang w:eastAsia="en-GB"/>
              </w:rPr>
              <w:t>Attendance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Annual General Meeting -Oxford Leiden Link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Oxford Literary Festival, Opening Dinner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</w:t>
            </w:r>
            <w:r w:rsidR="00CD73B9">
              <w:rPr>
                <w:rFonts w:cs="Arial"/>
                <w:sz w:val="24"/>
                <w:lang w:eastAsia="en-GB"/>
              </w:rPr>
              <w:t>ss</w:t>
            </w:r>
            <w:proofErr w:type="spellEnd"/>
            <w:r w:rsidR="00CD73B9">
              <w:rPr>
                <w:rFonts w:cs="Arial"/>
                <w:sz w:val="24"/>
                <w:lang w:eastAsia="en-GB"/>
              </w:rPr>
              <w:t xml:space="preserve"> 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Default="00CD73B9" w:rsidP="00CD73B9">
            <w:pPr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W</w:t>
            </w:r>
            <w:r w:rsidR="008A2EDB" w:rsidRPr="008A2EDB">
              <w:rPr>
                <w:rFonts w:cs="Arial"/>
                <w:sz w:val="24"/>
                <w:lang w:eastAsia="en-GB"/>
              </w:rPr>
              <w:t xml:space="preserve">orld table tennis day - ping pong takes centre stage </w:t>
            </w:r>
          </w:p>
          <w:p w:rsidR="00CD73B9" w:rsidRPr="008A2EDB" w:rsidRDefault="00CD73B9" w:rsidP="00CD73B9">
            <w:pPr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A Night at the Museum - Helen &amp; Douglas House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Jonathan Aitken Lecture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proofErr w:type="spellStart"/>
            <w:r w:rsidRPr="008A2EDB">
              <w:rPr>
                <w:rFonts w:cs="Arial"/>
                <w:sz w:val="24"/>
                <w:lang w:eastAsia="en-GB"/>
              </w:rPr>
              <w:t>Charty</w:t>
            </w:r>
            <w:proofErr w:type="spellEnd"/>
            <w:r w:rsidRPr="008A2EDB">
              <w:rPr>
                <w:rFonts w:cs="Arial"/>
                <w:sz w:val="24"/>
                <w:lang w:eastAsia="en-GB"/>
              </w:rPr>
              <w:t xml:space="preserve"> Cheque Presentation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Mayor of Thame - Dinner Dance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</w:t>
            </w:r>
            <w:r w:rsidRPr="008A2EDB">
              <w:rPr>
                <w:rFonts w:cs="Arial"/>
                <w:sz w:val="24"/>
                <w:lang w:eastAsia="en-GB"/>
              </w:rPr>
              <w:lastRenderedPageBreak/>
              <w:t xml:space="preserve">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lastRenderedPageBreak/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CD73B9" w:rsidP="00FB5198">
            <w:pPr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 xml:space="preserve">Nepalese New Year 2073 </w:t>
            </w:r>
            <w:r w:rsidR="008A2EDB" w:rsidRPr="008A2EDB">
              <w:rPr>
                <w:rFonts w:cs="Arial"/>
                <w:sz w:val="24"/>
                <w:lang w:eastAsia="en-GB"/>
              </w:rPr>
              <w:t xml:space="preserve"> Celebration Party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Deputy 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Route 57 Road Trip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Abingdon Operatic Society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Wesley Memorial Church Open Door Project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CD73B9" w:rsidP="00FB5198">
            <w:pPr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Deputy 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SE Asian Festival Reception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 Charity Dinner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Freedom of the Town </w:t>
            </w:r>
            <w:r w:rsidR="00D15A5C" w:rsidRPr="008A2EDB">
              <w:rPr>
                <w:rFonts w:cs="Arial"/>
                <w:sz w:val="24"/>
                <w:lang w:eastAsia="en-GB"/>
              </w:rPr>
              <w:t>Ceremony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CD73B9" w:rsidP="00FB5198">
            <w:pPr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‘</w:t>
            </w:r>
            <w:r w:rsidR="008A2EDB" w:rsidRPr="008A2EDB">
              <w:rPr>
                <w:rFonts w:cs="Arial"/>
                <w:sz w:val="24"/>
                <w:lang w:eastAsia="en-GB"/>
              </w:rPr>
              <w:t>Loop Hole</w:t>
            </w:r>
            <w:r>
              <w:rPr>
                <w:rFonts w:cs="Arial"/>
                <w:sz w:val="24"/>
                <w:lang w:eastAsia="en-GB"/>
              </w:rPr>
              <w:t>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Photo Call for Fashion Revolution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 Awarding of the 2016 Christopher Tower Poetry Prizes on the theme of Wonder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United for peace - 3 counties against extremism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Department of Statistics New Building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Queen</w:t>
            </w:r>
            <w:r w:rsidR="00CD73B9">
              <w:rPr>
                <w:rFonts w:cs="Arial"/>
                <w:sz w:val="24"/>
                <w:lang w:eastAsia="en-GB"/>
              </w:rPr>
              <w:t>’</w:t>
            </w:r>
            <w:r w:rsidRPr="008A2EDB">
              <w:rPr>
                <w:rFonts w:cs="Arial"/>
                <w:sz w:val="24"/>
                <w:lang w:eastAsia="en-GB"/>
              </w:rPr>
              <w:t xml:space="preserve">s 90th Birthday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OX50+ Public Meeting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Henley Mayor Fundraising Drinks Reception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8A2EDB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Shakespeare Birthday Celebration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Lord Mayor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Mayor of Abingdon on Thames  - Civic Dinner Dance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St George's Day Civic Service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All civic office holders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Royal British Legion Charity Dinner - Royal Air Force Benson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Marston Court Care Home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</w:t>
            </w:r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Air Cadet 75th Anniversary Reunion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 xml:space="preserve">Lord Mayor &amp; </w:t>
            </w:r>
            <w:proofErr w:type="spellStart"/>
            <w:r w:rsidRPr="008A2EDB">
              <w:rPr>
                <w:rFonts w:cs="Arial"/>
                <w:sz w:val="24"/>
                <w:lang w:eastAsia="en-GB"/>
              </w:rPr>
              <w:t>Mayoress</w:t>
            </w:r>
            <w:proofErr w:type="spellEnd"/>
          </w:p>
        </w:tc>
      </w:tr>
      <w:tr w:rsidR="008A2EDB" w:rsidRPr="008A2EDB" w:rsidTr="002500B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jc w:val="center"/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Charity Concert - Rifles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EDB" w:rsidRPr="008A2EDB" w:rsidRDefault="008A2EDB" w:rsidP="00FB5198">
            <w:pPr>
              <w:rPr>
                <w:rFonts w:cs="Arial"/>
                <w:sz w:val="24"/>
                <w:lang w:eastAsia="en-GB"/>
              </w:rPr>
            </w:pPr>
            <w:r w:rsidRPr="008A2EDB">
              <w:rPr>
                <w:rFonts w:cs="Arial"/>
                <w:sz w:val="24"/>
                <w:lang w:eastAsia="en-GB"/>
              </w:rPr>
              <w:t> </w:t>
            </w:r>
          </w:p>
        </w:tc>
      </w:tr>
    </w:tbl>
    <w:p w:rsidR="00FE5026" w:rsidRPr="008A2EDB" w:rsidRDefault="00FE5026" w:rsidP="008A22C6"/>
    <w:p w:rsidR="00CD73B9" w:rsidRDefault="00CD73B9" w:rsidP="00CD73B9"/>
    <w:p w:rsidR="00CD73B9" w:rsidRPr="001356F1" w:rsidRDefault="00CD73B9" w:rsidP="00CD73B9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CD73B9" w:rsidRPr="001356F1" w:rsidTr="00FB51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D73B9" w:rsidRPr="001356F1" w:rsidRDefault="00CD73B9" w:rsidP="00FB51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3B9" w:rsidRPr="001356F1" w:rsidRDefault="00CD73B9" w:rsidP="00FB5198">
            <w:r>
              <w:t>Jennifer Thompson</w:t>
            </w:r>
          </w:p>
        </w:tc>
      </w:tr>
      <w:tr w:rsidR="00CD73B9" w:rsidRPr="001356F1" w:rsidTr="00FB51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D73B9" w:rsidRPr="001356F1" w:rsidRDefault="00CD73B9" w:rsidP="00FB51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D73B9" w:rsidRPr="001356F1" w:rsidRDefault="00CD73B9" w:rsidP="00FB5198">
            <w:r>
              <w:t>Committee and Member Services Officer</w:t>
            </w:r>
          </w:p>
        </w:tc>
      </w:tr>
      <w:tr w:rsidR="00CD73B9" w:rsidRPr="001356F1" w:rsidTr="00FB51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D73B9" w:rsidRPr="001356F1" w:rsidRDefault="00CD73B9" w:rsidP="00FB51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D73B9" w:rsidRPr="001356F1" w:rsidRDefault="00CD73B9" w:rsidP="00FB5198">
            <w:r>
              <w:t>Law and Governance</w:t>
            </w:r>
          </w:p>
        </w:tc>
      </w:tr>
      <w:tr w:rsidR="00CD73B9" w:rsidRPr="001356F1" w:rsidTr="00FB51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D73B9" w:rsidRPr="001356F1" w:rsidRDefault="00CD73B9" w:rsidP="00FB51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D73B9" w:rsidRPr="001356F1" w:rsidRDefault="00CD73B9" w:rsidP="00FB5198">
            <w:r w:rsidRPr="001356F1">
              <w:t xml:space="preserve">01865 </w:t>
            </w:r>
            <w:r>
              <w:t>252275</w:t>
            </w:r>
            <w:r w:rsidRPr="001356F1">
              <w:t xml:space="preserve"> </w:t>
            </w:r>
          </w:p>
        </w:tc>
      </w:tr>
      <w:tr w:rsidR="00CD73B9" w:rsidRPr="001356F1" w:rsidTr="00FB51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D73B9" w:rsidRPr="001356F1" w:rsidRDefault="00CD73B9" w:rsidP="00FB51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3B9" w:rsidRPr="001356F1" w:rsidRDefault="00CD73B9" w:rsidP="00FB51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jthompson@oxford.gov.uk</w:t>
            </w:r>
          </w:p>
        </w:tc>
      </w:tr>
    </w:tbl>
    <w:p w:rsidR="00CD73B9" w:rsidRPr="001356F1" w:rsidRDefault="00CD73B9" w:rsidP="00CD73B9"/>
    <w:p w:rsidR="00FE5026" w:rsidRPr="008A2EDB" w:rsidRDefault="00FE5026" w:rsidP="008A22C6"/>
    <w:sectPr w:rsidR="00FE5026" w:rsidRPr="008A2EDB" w:rsidSect="00662D62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6"/>
    <w:rsid w:val="000B4310"/>
    <w:rsid w:val="00151D7E"/>
    <w:rsid w:val="00152503"/>
    <w:rsid w:val="003969A8"/>
    <w:rsid w:val="004000D7"/>
    <w:rsid w:val="00504E43"/>
    <w:rsid w:val="00535CFC"/>
    <w:rsid w:val="00662D62"/>
    <w:rsid w:val="007908F4"/>
    <w:rsid w:val="008A22C6"/>
    <w:rsid w:val="008A2EDB"/>
    <w:rsid w:val="00943BA3"/>
    <w:rsid w:val="00C07F80"/>
    <w:rsid w:val="00C248BD"/>
    <w:rsid w:val="00CD73B9"/>
    <w:rsid w:val="00D15A5C"/>
    <w:rsid w:val="00FD3A85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26"/>
    <w:rPr>
      <w:rFonts w:eastAsia="Times New Roman" w:cs="Times New Roman"/>
      <w:sz w:val="22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662D62"/>
    <w:pPr>
      <w:spacing w:before="240" w:after="120"/>
      <w:outlineLvl w:val="0"/>
    </w:pPr>
    <w:rPr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662D62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662D6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aliases w:val="set Hyperlink"/>
    <w:qFormat/>
    <w:rsid w:val="00CD73B9"/>
    <w:rPr>
      <w:rFonts w:ascii="Arial" w:hAnsi="Arial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26"/>
    <w:rPr>
      <w:rFonts w:eastAsia="Times New Roman" w:cs="Times New Roman"/>
      <w:sz w:val="22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662D62"/>
    <w:pPr>
      <w:spacing w:before="240" w:after="120"/>
      <w:outlineLvl w:val="0"/>
    </w:pPr>
    <w:rPr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662D62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662D6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aliases w:val="set Hyperlink"/>
    <w:qFormat/>
    <w:rsid w:val="00CD73B9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F09C-807A-4802-9ECF-F80BA90A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C07EC7A9</Template>
  <TotalTime>27</TotalTime>
  <Pages>3</Pages>
  <Words>723</Words>
  <Characters>3640</Characters>
  <Application>Microsoft Office Word</Application>
  <DocSecurity>0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6</cp:revision>
  <cp:lastPrinted>2016-04-13T11:36:00Z</cp:lastPrinted>
  <dcterms:created xsi:type="dcterms:W3CDTF">2016-04-13T11:11:00Z</dcterms:created>
  <dcterms:modified xsi:type="dcterms:W3CDTF">2016-04-15T11:17:00Z</dcterms:modified>
</cp:coreProperties>
</file>